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7" w:rsidRDefault="007962CF" w:rsidP="00B75B57">
      <w:pPr>
        <w:spacing w:beforeLines="50" w:afterLines="50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福州大学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向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学习强国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平台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报送新闻报道申请表</w:t>
      </w:r>
    </w:p>
    <w:bookmarkEnd w:id="0"/>
    <w:p w:rsidR="00773627" w:rsidRDefault="007962CF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申请单位：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申请日期：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tbl>
      <w:tblPr>
        <w:tblStyle w:val="a6"/>
        <w:tblpPr w:leftFromText="180" w:rightFromText="180" w:vertAnchor="text" w:tblpXSpec="center" w:tblpY="231"/>
        <w:tblOverlap w:val="never"/>
        <w:tblW w:w="10315" w:type="dxa"/>
        <w:jc w:val="center"/>
        <w:tblLayout w:type="fixed"/>
        <w:tblLook w:val="04A0"/>
      </w:tblPr>
      <w:tblGrid>
        <w:gridCol w:w="2372"/>
        <w:gridCol w:w="180"/>
        <w:gridCol w:w="1860"/>
        <w:gridCol w:w="745"/>
        <w:gridCol w:w="755"/>
        <w:gridCol w:w="628"/>
        <w:gridCol w:w="705"/>
        <w:gridCol w:w="1400"/>
        <w:gridCol w:w="1670"/>
      </w:tblGrid>
      <w:tr w:rsidR="00773627">
        <w:trPr>
          <w:trHeight w:val="52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稿件名称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是否涉密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3627">
        <w:trPr>
          <w:trHeight w:val="523"/>
          <w:jc w:val="center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稿件性质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□初次发表（约稿）</w:t>
            </w:r>
          </w:p>
        </w:tc>
      </w:tr>
      <w:tr w:rsidR="00773627">
        <w:trPr>
          <w:trHeight w:val="523"/>
          <w:jc w:val="center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□已公开发稿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发稿时间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平台名称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773627">
        <w:trPr>
          <w:trHeight w:val="52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tabs>
                <w:tab w:val="left" w:pos="714"/>
              </w:tabs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发稿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□文字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□图片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□视频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773627">
        <w:trPr>
          <w:trHeight w:val="52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73627">
        <w:trPr>
          <w:trHeight w:val="1068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编辑姓名</w:t>
            </w:r>
          </w:p>
          <w:p w:rsidR="00773627" w:rsidRDefault="007962CF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（由宣传部填写）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73627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73627">
        <w:trPr>
          <w:trHeight w:val="1000"/>
          <w:jc w:val="center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jc w:val="center"/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新闻内容以附件形式，附在表后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，并盖章。</w:t>
            </w:r>
          </w:p>
          <w:p w:rsidR="00B75B57" w:rsidRPr="00B75B57" w:rsidRDefault="00B75B57">
            <w:pPr>
              <w:jc w:val="center"/>
              <w:rPr>
                <w:rFonts w:ascii="楷体" w:eastAsia="楷体" w:hAnsi="楷体" w:cstheme="minorEastAsia"/>
                <w:color w:val="000000"/>
                <w:sz w:val="24"/>
              </w:rPr>
            </w:pPr>
            <w:r w:rsidRPr="00B75B57">
              <w:rPr>
                <w:rFonts w:ascii="楷体" w:eastAsia="楷体" w:hAnsi="楷体" w:cstheme="minorEastAsia" w:hint="eastAsia"/>
                <w:b/>
                <w:bCs/>
                <w:color w:val="000000"/>
                <w:sz w:val="24"/>
              </w:rPr>
              <w:t>（标题 小标宋四号</w:t>
            </w:r>
            <w:r>
              <w:rPr>
                <w:rFonts w:ascii="楷体" w:eastAsia="楷体" w:hAnsi="楷体" w:cstheme="minorEastAsia" w:hint="eastAsia"/>
                <w:b/>
                <w:bCs/>
                <w:color w:val="000000"/>
                <w:sz w:val="24"/>
              </w:rPr>
              <w:t>加黑</w:t>
            </w:r>
            <w:r w:rsidRPr="00B75B57">
              <w:rPr>
                <w:rFonts w:ascii="楷体" w:eastAsia="楷体" w:hAnsi="楷体" w:cstheme="minorEastAsia" w:hint="eastAsia"/>
                <w:b/>
                <w:bCs/>
                <w:color w:val="000000"/>
                <w:sz w:val="24"/>
              </w:rPr>
              <w:t>，正文小四 宋体 固定行距22磅）</w:t>
            </w:r>
          </w:p>
        </w:tc>
      </w:tr>
      <w:tr w:rsidR="00773627">
        <w:trPr>
          <w:trHeight w:val="176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主办或牵头单位</w:t>
            </w:r>
          </w:p>
          <w:p w:rsidR="00773627" w:rsidRDefault="007962CF"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领导审批意见</w:t>
            </w:r>
          </w:p>
        </w:tc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627" w:rsidRDefault="00773627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 w:rsidR="00773627" w:rsidRDefault="007962CF">
            <w:pPr>
              <w:jc w:val="righ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签字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</w:t>
            </w:r>
          </w:p>
          <w:p w:rsidR="00773627" w:rsidRDefault="007962CF">
            <w:pPr>
              <w:jc w:val="righ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日</w:t>
            </w:r>
          </w:p>
        </w:tc>
      </w:tr>
      <w:tr w:rsidR="00773627">
        <w:trPr>
          <w:trHeight w:val="2200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627" w:rsidRDefault="007962C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党委宣传部</w:t>
            </w:r>
          </w:p>
          <w:p w:rsidR="00773627" w:rsidRDefault="007962CF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627" w:rsidRDefault="007962CF"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773627" w:rsidRDefault="007962CF">
            <w:pPr>
              <w:ind w:firstLineChars="2100" w:firstLine="588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签字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（盖章）</w:t>
            </w:r>
          </w:p>
          <w:p w:rsidR="00773627" w:rsidRDefault="007962CF">
            <w:pPr>
              <w:ind w:firstLineChars="300" w:firstLine="840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773627" w:rsidRDefault="007962CF">
      <w:pPr>
        <w:spacing w:line="44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备注：</w:t>
      </w:r>
    </w:p>
    <w:p w:rsidR="00773627" w:rsidRDefault="007962CF">
      <w:pPr>
        <w:numPr>
          <w:ilvl w:val="0"/>
          <w:numId w:val="1"/>
        </w:numPr>
        <w:spacing w:line="440" w:lineRule="exact"/>
        <w:ind w:left="0"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本表格可在党委宣传部网站</w:t>
      </w:r>
      <w:hyperlink r:id="rId8" w:history="1">
        <w:r>
          <w:rPr>
            <w:rStyle w:val="a5"/>
            <w:rFonts w:ascii="楷体_GB2312" w:eastAsia="楷体_GB2312" w:hAnsi="楷体_GB2312" w:cs="楷体_GB2312" w:hint="eastAsia"/>
            <w:sz w:val="24"/>
          </w:rPr>
          <w:t>http://xcb.fzu.edu.cn/</w:t>
        </w:r>
      </w:hyperlink>
      <w:r>
        <w:rPr>
          <w:rFonts w:ascii="楷体_GB2312" w:eastAsia="楷体_GB2312" w:hAnsi="楷体_GB2312" w:cs="楷体_GB2312" w:hint="eastAsia"/>
          <w:sz w:val="24"/>
        </w:rPr>
        <w:t>的下载专区下载，填写时一式两份，一份报党委宣传部，一份申请单位留底。</w:t>
      </w:r>
    </w:p>
    <w:p w:rsidR="00773627" w:rsidRDefault="007962CF">
      <w:pPr>
        <w:numPr>
          <w:ilvl w:val="0"/>
          <w:numId w:val="1"/>
        </w:numPr>
        <w:spacing w:line="440" w:lineRule="exact"/>
        <w:ind w:left="0"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申请学习强国平台发布新闻，需申请单位负责人同意，并在至少</w:t>
      </w:r>
      <w:r>
        <w:rPr>
          <w:rFonts w:ascii="楷体_GB2312" w:eastAsia="楷体_GB2312" w:hAnsi="楷体_GB2312" w:cs="楷体_GB2312" w:hint="eastAsia"/>
          <w:sz w:val="24"/>
        </w:rPr>
        <w:t>1</w:t>
      </w:r>
      <w:r>
        <w:rPr>
          <w:rFonts w:ascii="楷体_GB2312" w:eastAsia="楷体_GB2312" w:hAnsi="楷体_GB2312" w:cs="楷体_GB2312" w:hint="eastAsia"/>
          <w:sz w:val="24"/>
        </w:rPr>
        <w:t>个工作日将此表纸质版签字盖章</w:t>
      </w:r>
      <w:proofErr w:type="gramStart"/>
      <w:r>
        <w:rPr>
          <w:rFonts w:ascii="楷体_GB2312" w:eastAsia="楷体_GB2312" w:hAnsi="楷体_GB2312" w:cs="楷体_GB2312" w:hint="eastAsia"/>
          <w:sz w:val="24"/>
        </w:rPr>
        <w:t>送党委</w:t>
      </w:r>
      <w:proofErr w:type="gramEnd"/>
      <w:r>
        <w:rPr>
          <w:rFonts w:ascii="楷体_GB2312" w:eastAsia="楷体_GB2312" w:hAnsi="楷体_GB2312" w:cs="楷体_GB2312" w:hint="eastAsia"/>
          <w:sz w:val="24"/>
        </w:rPr>
        <w:t>宣传部对外宣传办公室（行政北楼西</w:t>
      </w:r>
      <w:r>
        <w:rPr>
          <w:rFonts w:ascii="楷体_GB2312" w:eastAsia="楷体_GB2312" w:hAnsi="楷体_GB2312" w:cs="楷体_GB2312" w:hint="eastAsia"/>
          <w:sz w:val="24"/>
        </w:rPr>
        <w:t>403</w:t>
      </w:r>
      <w:r>
        <w:rPr>
          <w:rFonts w:ascii="楷体_GB2312" w:eastAsia="楷体_GB2312" w:hAnsi="楷体_GB2312" w:cs="楷体_GB2312" w:hint="eastAsia"/>
          <w:sz w:val="24"/>
        </w:rPr>
        <w:t>），电子版发送至邮箱：</w:t>
      </w:r>
      <w:hyperlink r:id="rId9" w:history="1">
        <w:r>
          <w:rPr>
            <w:rStyle w:val="a5"/>
            <w:rFonts w:ascii="楷体_GB2312" w:eastAsia="楷体_GB2312" w:hAnsi="楷体_GB2312" w:cs="楷体_GB2312" w:hint="eastAsia"/>
            <w:sz w:val="24"/>
          </w:rPr>
          <w:t>xcb@fzu.edu.cn</w:t>
        </w:r>
      </w:hyperlink>
      <w:r>
        <w:rPr>
          <w:rFonts w:ascii="楷体_GB2312" w:eastAsia="楷体_GB2312" w:hAnsi="楷体_GB2312" w:cs="楷体_GB2312" w:hint="eastAsia"/>
          <w:sz w:val="24"/>
        </w:rPr>
        <w:t>，邮件名注明“</w:t>
      </w:r>
      <w:r>
        <w:rPr>
          <w:rFonts w:ascii="楷体_GB2312" w:eastAsia="楷体_GB2312" w:hAnsi="楷体_GB2312" w:cs="楷体_GB2312" w:hint="eastAsia"/>
          <w:sz w:val="24"/>
        </w:rPr>
        <w:t>xx</w:t>
      </w:r>
      <w:r>
        <w:rPr>
          <w:rFonts w:ascii="楷体_GB2312" w:eastAsia="楷体_GB2312" w:hAnsi="楷体_GB2312" w:cs="楷体_GB2312" w:hint="eastAsia"/>
          <w:sz w:val="24"/>
        </w:rPr>
        <w:t>单位学习强国报送新闻申请表”。</w:t>
      </w:r>
    </w:p>
    <w:p w:rsidR="00773627" w:rsidRDefault="00773627">
      <w:pPr>
        <w:ind w:left="425"/>
        <w:rPr>
          <w:rFonts w:asciiTheme="minorEastAsia" w:hAnsiTheme="minorEastAsia" w:cstheme="minorEastAsia"/>
        </w:rPr>
      </w:pPr>
    </w:p>
    <w:sectPr w:rsidR="00773627" w:rsidSect="00773627">
      <w:pgSz w:w="11906" w:h="16838"/>
      <w:pgMar w:top="1134" w:right="1134" w:bottom="1134" w:left="1134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CF" w:rsidRDefault="007962CF" w:rsidP="00B75B57">
      <w:r>
        <w:separator/>
      </w:r>
    </w:p>
  </w:endnote>
  <w:endnote w:type="continuationSeparator" w:id="0">
    <w:p w:rsidR="007962CF" w:rsidRDefault="007962CF" w:rsidP="00B7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CF" w:rsidRDefault="007962CF" w:rsidP="00B75B57">
      <w:r>
        <w:separator/>
      </w:r>
    </w:p>
  </w:footnote>
  <w:footnote w:type="continuationSeparator" w:id="0">
    <w:p w:rsidR="007962CF" w:rsidRDefault="007962CF" w:rsidP="00B7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B846"/>
    <w:multiLevelType w:val="singleLevel"/>
    <w:tmpl w:val="681AB8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4A1929"/>
    <w:rsid w:val="000A48E9"/>
    <w:rsid w:val="00202EC3"/>
    <w:rsid w:val="002E10FF"/>
    <w:rsid w:val="003610B0"/>
    <w:rsid w:val="0050372B"/>
    <w:rsid w:val="00576183"/>
    <w:rsid w:val="00601402"/>
    <w:rsid w:val="00660C02"/>
    <w:rsid w:val="00773627"/>
    <w:rsid w:val="007962CF"/>
    <w:rsid w:val="007F4920"/>
    <w:rsid w:val="0090146C"/>
    <w:rsid w:val="00AC107E"/>
    <w:rsid w:val="00B75581"/>
    <w:rsid w:val="00B75B57"/>
    <w:rsid w:val="00EA1045"/>
    <w:rsid w:val="5C4A1929"/>
    <w:rsid w:val="6D535020"/>
    <w:rsid w:val="6E3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773627"/>
    <w:rPr>
      <w:color w:val="0000FF"/>
      <w:u w:val="single"/>
    </w:rPr>
  </w:style>
  <w:style w:type="table" w:styleId="a6">
    <w:name w:val="Table Grid"/>
    <w:basedOn w:val="a1"/>
    <w:rsid w:val="007736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77362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36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cb.fz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cb@fzu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7</cp:revision>
  <cp:lastPrinted>2020-10-13T02:09:00Z</cp:lastPrinted>
  <dcterms:created xsi:type="dcterms:W3CDTF">2019-07-01T03:00:00Z</dcterms:created>
  <dcterms:modified xsi:type="dcterms:W3CDTF">2020-10-13T02:30:00Z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